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1A" w:rsidRDefault="00DE741A" w:rsidP="00DE741A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Ciudad Autónoma de Buenos Aires, </w:t>
      </w:r>
      <w:r w:rsidR="00490F3B"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TIME \@ "dd/MM/yyyy" </w:instrText>
      </w:r>
      <w:r w:rsidR="00490F3B">
        <w:rPr>
          <w:rFonts w:ascii="Times New Roman" w:hAnsi="Times New Roman"/>
          <w:b/>
        </w:rPr>
        <w:fldChar w:fldCharType="separate"/>
      </w:r>
      <w:r w:rsidR="009272F9">
        <w:rPr>
          <w:rFonts w:ascii="Times New Roman" w:hAnsi="Times New Roman"/>
          <w:b/>
          <w:noProof/>
        </w:rPr>
        <w:t>03/12/2019</w:t>
      </w:r>
      <w:r w:rsidR="00490F3B"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>.</w:t>
      </w:r>
    </w:p>
    <w:p w:rsidR="00DE52F7" w:rsidRPr="00DE52F7" w:rsidRDefault="00DE52F7" w:rsidP="00037B0B">
      <w:pPr>
        <w:rPr>
          <w:rFonts w:ascii="Times New Roman" w:hAnsi="Times New Roman"/>
          <w:b/>
        </w:rPr>
      </w:pPr>
      <w:r w:rsidRPr="00DE52F7">
        <w:rPr>
          <w:rFonts w:ascii="Times New Roman" w:hAnsi="Times New Roman"/>
          <w:b/>
        </w:rPr>
        <w:t xml:space="preserve">SOLICITUD </w:t>
      </w:r>
      <w:r w:rsidR="00965166">
        <w:rPr>
          <w:rFonts w:ascii="Times New Roman" w:hAnsi="Times New Roman"/>
          <w:b/>
        </w:rPr>
        <w:t>/</w:t>
      </w:r>
      <w:r w:rsidRPr="00DE52F7">
        <w:rPr>
          <w:rFonts w:ascii="Times New Roman" w:hAnsi="Times New Roman"/>
          <w:b/>
        </w:rPr>
        <w:t xml:space="preserve"> </w:t>
      </w:r>
      <w:r w:rsidR="009064B9" w:rsidRPr="00DE52F7">
        <w:rPr>
          <w:rFonts w:ascii="Times New Roman" w:hAnsi="Times New Roman"/>
          <w:b/>
        </w:rPr>
        <w:t>TRÁMITE</w:t>
      </w:r>
      <w:r w:rsidRPr="00DE52F7">
        <w:rPr>
          <w:rFonts w:ascii="Times New Roman" w:hAnsi="Times New Roman"/>
          <w:b/>
        </w:rPr>
        <w:t xml:space="preserve"> DE SEGURO PARA ESTUDIANTES DE </w:t>
      </w:r>
      <w:smartTag w:uri="urn:schemas-microsoft-com:office:smarttags" w:element="PersonName">
        <w:smartTagPr>
          <w:attr w:name="ProductID" w:val="la Facultad"/>
        </w:smartTagPr>
        <w:r w:rsidRPr="00DE52F7">
          <w:rPr>
            <w:rFonts w:ascii="Times New Roman" w:hAnsi="Times New Roman"/>
            <w:b/>
          </w:rPr>
          <w:t>LA FACULTAD</w:t>
        </w:r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960"/>
        <w:gridCol w:w="1892"/>
        <w:gridCol w:w="1359"/>
        <w:gridCol w:w="65"/>
        <w:gridCol w:w="1257"/>
        <w:gridCol w:w="358"/>
        <w:gridCol w:w="412"/>
        <w:gridCol w:w="1417"/>
      </w:tblGrid>
      <w:tr w:rsidR="00037B0B" w:rsidRPr="00313310" w:rsidTr="00965166">
        <w:tc>
          <w:tcPr>
            <w:tcW w:w="3852" w:type="dxa"/>
            <w:gridSpan w:val="2"/>
            <w:shd w:val="clear" w:color="auto" w:fill="auto"/>
          </w:tcPr>
          <w:p w:rsidR="00037B0B" w:rsidRPr="00313310" w:rsidRDefault="00037B0B" w:rsidP="00DE52F7">
            <w:pPr>
              <w:rPr>
                <w:rFonts w:ascii="Times New Roman" w:hAnsi="Times New Roman"/>
              </w:rPr>
            </w:pPr>
            <w:r w:rsidRPr="00313310">
              <w:rPr>
                <w:rFonts w:ascii="Times New Roman" w:hAnsi="Times New Roman"/>
              </w:rPr>
              <w:t>Departamento:</w:t>
            </w:r>
          </w:p>
        </w:tc>
        <w:tc>
          <w:tcPr>
            <w:tcW w:w="4868" w:type="dxa"/>
            <w:gridSpan w:val="6"/>
            <w:shd w:val="clear" w:color="auto" w:fill="auto"/>
          </w:tcPr>
          <w:p w:rsidR="00037B0B" w:rsidRPr="00313310" w:rsidRDefault="00490F3B" w:rsidP="00DE5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0" w:name="Texto6"/>
            <w:r w:rsidR="00393A37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393A37">
              <w:rPr>
                <w:rFonts w:ascii="Times New Roman" w:hAnsi="Times New Roman"/>
                <w:noProof/>
              </w:rPr>
              <w:t> </w:t>
            </w:r>
            <w:r w:rsidR="00393A37">
              <w:rPr>
                <w:rFonts w:ascii="Times New Roman" w:hAnsi="Times New Roman"/>
                <w:noProof/>
              </w:rPr>
              <w:t> </w:t>
            </w:r>
            <w:r w:rsidR="00393A37">
              <w:rPr>
                <w:rFonts w:ascii="Times New Roman" w:hAnsi="Times New Roman"/>
                <w:noProof/>
              </w:rPr>
              <w:t> </w:t>
            </w:r>
            <w:r w:rsidR="00393A37">
              <w:rPr>
                <w:rFonts w:ascii="Times New Roman" w:hAnsi="Times New Roman"/>
                <w:noProof/>
              </w:rPr>
              <w:t> </w:t>
            </w:r>
            <w:r w:rsidR="00393A3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</w:tr>
      <w:tr w:rsidR="00037B0B" w:rsidRPr="00313310" w:rsidTr="00965166">
        <w:tc>
          <w:tcPr>
            <w:tcW w:w="3852" w:type="dxa"/>
            <w:gridSpan w:val="2"/>
            <w:shd w:val="clear" w:color="auto" w:fill="auto"/>
          </w:tcPr>
          <w:p w:rsidR="00037B0B" w:rsidRPr="00313310" w:rsidRDefault="00037B0B" w:rsidP="00DE52F7">
            <w:pPr>
              <w:rPr>
                <w:rFonts w:ascii="Times New Roman" w:hAnsi="Times New Roman"/>
              </w:rPr>
            </w:pPr>
            <w:r w:rsidRPr="00313310">
              <w:rPr>
                <w:rFonts w:ascii="Times New Roman" w:hAnsi="Times New Roman"/>
              </w:rPr>
              <w:t>Materia:</w:t>
            </w:r>
          </w:p>
        </w:tc>
        <w:tc>
          <w:tcPr>
            <w:tcW w:w="4868" w:type="dxa"/>
            <w:gridSpan w:val="6"/>
            <w:shd w:val="clear" w:color="auto" w:fill="auto"/>
          </w:tcPr>
          <w:p w:rsidR="00037B0B" w:rsidRPr="00313310" w:rsidRDefault="00490F3B" w:rsidP="00DE5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" w:name="Texto7"/>
            <w:r w:rsidR="00393A37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393A37">
              <w:rPr>
                <w:rFonts w:ascii="Times New Roman" w:hAnsi="Times New Roman"/>
                <w:noProof/>
              </w:rPr>
              <w:t> </w:t>
            </w:r>
            <w:r w:rsidR="00393A37">
              <w:rPr>
                <w:rFonts w:ascii="Times New Roman" w:hAnsi="Times New Roman"/>
                <w:noProof/>
              </w:rPr>
              <w:t> </w:t>
            </w:r>
            <w:r w:rsidR="00393A37">
              <w:rPr>
                <w:rFonts w:ascii="Times New Roman" w:hAnsi="Times New Roman"/>
                <w:noProof/>
              </w:rPr>
              <w:t> </w:t>
            </w:r>
            <w:r w:rsidR="00393A37">
              <w:rPr>
                <w:rFonts w:ascii="Times New Roman" w:hAnsi="Times New Roman"/>
                <w:noProof/>
              </w:rPr>
              <w:t> </w:t>
            </w:r>
            <w:r w:rsidR="00393A3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037B0B" w:rsidRPr="00313310" w:rsidTr="00965166">
        <w:tc>
          <w:tcPr>
            <w:tcW w:w="3852" w:type="dxa"/>
            <w:gridSpan w:val="2"/>
            <w:shd w:val="clear" w:color="auto" w:fill="auto"/>
          </w:tcPr>
          <w:p w:rsidR="00037B0B" w:rsidRPr="00313310" w:rsidRDefault="00037B0B" w:rsidP="00DE52F7">
            <w:pPr>
              <w:rPr>
                <w:rFonts w:ascii="Times New Roman" w:hAnsi="Times New Roman"/>
              </w:rPr>
            </w:pPr>
            <w:r w:rsidRPr="00313310">
              <w:rPr>
                <w:rFonts w:ascii="Times New Roman" w:hAnsi="Times New Roman"/>
              </w:rPr>
              <w:t>Lugar donde se desarrollarán las tareas:</w:t>
            </w:r>
          </w:p>
        </w:tc>
        <w:tc>
          <w:tcPr>
            <w:tcW w:w="4868" w:type="dxa"/>
            <w:gridSpan w:val="6"/>
            <w:shd w:val="clear" w:color="auto" w:fill="auto"/>
          </w:tcPr>
          <w:p w:rsidR="00037B0B" w:rsidRPr="00313310" w:rsidRDefault="00490F3B" w:rsidP="00DE5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 w:rsidR="00393A37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393A37">
              <w:rPr>
                <w:rFonts w:ascii="Times New Roman" w:hAnsi="Times New Roman"/>
                <w:noProof/>
              </w:rPr>
              <w:t> </w:t>
            </w:r>
            <w:r w:rsidR="00393A37">
              <w:rPr>
                <w:rFonts w:ascii="Times New Roman" w:hAnsi="Times New Roman"/>
                <w:noProof/>
              </w:rPr>
              <w:t> </w:t>
            </w:r>
            <w:r w:rsidR="00393A37">
              <w:rPr>
                <w:rFonts w:ascii="Times New Roman" w:hAnsi="Times New Roman"/>
                <w:noProof/>
              </w:rPr>
              <w:t> </w:t>
            </w:r>
            <w:r w:rsidR="00393A37">
              <w:rPr>
                <w:rFonts w:ascii="Times New Roman" w:hAnsi="Times New Roman"/>
                <w:noProof/>
              </w:rPr>
              <w:t> </w:t>
            </w:r>
            <w:r w:rsidR="00393A3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9064B9" w:rsidRPr="00313310" w:rsidTr="00965166">
        <w:tc>
          <w:tcPr>
            <w:tcW w:w="3852" w:type="dxa"/>
            <w:gridSpan w:val="2"/>
            <w:shd w:val="clear" w:color="auto" w:fill="auto"/>
          </w:tcPr>
          <w:p w:rsidR="009064B9" w:rsidRPr="00313310" w:rsidRDefault="009064B9" w:rsidP="009F3637">
            <w:pPr>
              <w:rPr>
                <w:rFonts w:ascii="Times New Roman" w:hAnsi="Times New Roman"/>
              </w:rPr>
            </w:pPr>
            <w:r w:rsidRPr="00313310">
              <w:rPr>
                <w:rFonts w:ascii="Times New Roman" w:hAnsi="Times New Roman"/>
              </w:rPr>
              <w:t xml:space="preserve">Fecha </w:t>
            </w:r>
            <w:r w:rsidR="00DE741A">
              <w:rPr>
                <w:rFonts w:ascii="Times New Roman" w:hAnsi="Times New Roman"/>
              </w:rPr>
              <w:t>período</w:t>
            </w:r>
            <w:r w:rsidRPr="00313310">
              <w:rPr>
                <w:rFonts w:ascii="Times New Roman" w:hAnsi="Times New Roman"/>
              </w:rPr>
              <w:t xml:space="preserve"> de cobertura del seguro:                                        </w:t>
            </w:r>
          </w:p>
        </w:tc>
        <w:tc>
          <w:tcPr>
            <w:tcW w:w="1359" w:type="dxa"/>
            <w:shd w:val="clear" w:color="auto" w:fill="auto"/>
          </w:tcPr>
          <w:p w:rsidR="009064B9" w:rsidRPr="00313310" w:rsidRDefault="009064B9" w:rsidP="00DE52F7">
            <w:pPr>
              <w:rPr>
                <w:rFonts w:ascii="Times New Roman" w:hAnsi="Times New Roman"/>
              </w:rPr>
            </w:pPr>
            <w:r w:rsidRPr="00313310">
              <w:rPr>
                <w:rFonts w:ascii="Times New Roman" w:hAnsi="Times New Roman"/>
              </w:rPr>
              <w:t>Desde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9064B9" w:rsidRPr="00313310" w:rsidRDefault="00490F3B" w:rsidP="00DE5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="00393A37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393A37">
              <w:rPr>
                <w:rFonts w:ascii="Times New Roman" w:hAnsi="Times New Roman"/>
                <w:noProof/>
              </w:rPr>
              <w:t> </w:t>
            </w:r>
            <w:r w:rsidR="00393A37">
              <w:rPr>
                <w:rFonts w:ascii="Times New Roman" w:hAnsi="Times New Roman"/>
                <w:noProof/>
              </w:rPr>
              <w:t> </w:t>
            </w:r>
            <w:r w:rsidR="00393A37">
              <w:rPr>
                <w:rFonts w:ascii="Times New Roman" w:hAnsi="Times New Roman"/>
                <w:noProof/>
              </w:rPr>
              <w:t> </w:t>
            </w:r>
            <w:r w:rsidR="00393A37">
              <w:rPr>
                <w:rFonts w:ascii="Times New Roman" w:hAnsi="Times New Roman"/>
                <w:noProof/>
              </w:rPr>
              <w:t> </w:t>
            </w:r>
            <w:r w:rsidR="00393A3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770" w:type="dxa"/>
            <w:gridSpan w:val="2"/>
            <w:shd w:val="clear" w:color="auto" w:fill="auto"/>
          </w:tcPr>
          <w:p w:rsidR="009064B9" w:rsidRPr="00313310" w:rsidRDefault="009064B9" w:rsidP="00DE52F7">
            <w:pPr>
              <w:rPr>
                <w:rFonts w:ascii="Times New Roman" w:hAnsi="Times New Roman"/>
              </w:rPr>
            </w:pPr>
            <w:r w:rsidRPr="00313310">
              <w:rPr>
                <w:rFonts w:ascii="Times New Roman" w:hAnsi="Times New Roman"/>
              </w:rPr>
              <w:t>Hasta</w:t>
            </w:r>
          </w:p>
        </w:tc>
        <w:tc>
          <w:tcPr>
            <w:tcW w:w="1417" w:type="dxa"/>
            <w:shd w:val="clear" w:color="auto" w:fill="auto"/>
          </w:tcPr>
          <w:p w:rsidR="009064B9" w:rsidRPr="00313310" w:rsidRDefault="00490F3B" w:rsidP="001A6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4" w:name="Texto10"/>
            <w:r w:rsidR="00393A37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393A37">
              <w:rPr>
                <w:rFonts w:ascii="Times New Roman" w:hAnsi="Times New Roman"/>
                <w:noProof/>
              </w:rPr>
              <w:t> </w:t>
            </w:r>
            <w:r w:rsidR="00393A37">
              <w:rPr>
                <w:rFonts w:ascii="Times New Roman" w:hAnsi="Times New Roman"/>
                <w:noProof/>
              </w:rPr>
              <w:t> </w:t>
            </w:r>
            <w:r w:rsidR="00393A37">
              <w:rPr>
                <w:rFonts w:ascii="Times New Roman" w:hAnsi="Times New Roman"/>
                <w:noProof/>
              </w:rPr>
              <w:t> </w:t>
            </w:r>
            <w:r w:rsidR="00393A37">
              <w:rPr>
                <w:rFonts w:ascii="Times New Roman" w:hAnsi="Times New Roman"/>
                <w:noProof/>
              </w:rPr>
              <w:t> </w:t>
            </w:r>
            <w:r w:rsidR="00393A3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DE52F7" w:rsidRPr="00313310" w:rsidTr="00303B58">
        <w:tc>
          <w:tcPr>
            <w:tcW w:w="8720" w:type="dxa"/>
            <w:gridSpan w:val="8"/>
            <w:shd w:val="clear" w:color="auto" w:fill="auto"/>
          </w:tcPr>
          <w:p w:rsidR="00DE52F7" w:rsidRPr="00313310" w:rsidRDefault="00DE52F7" w:rsidP="00DE741A">
            <w:pPr>
              <w:rPr>
                <w:rFonts w:ascii="Times New Roman" w:hAnsi="Times New Roman"/>
              </w:rPr>
            </w:pPr>
            <w:r w:rsidRPr="00313310">
              <w:rPr>
                <w:rFonts w:ascii="Times New Roman" w:hAnsi="Times New Roman"/>
              </w:rPr>
              <w:t>Descripción de las tareas que se desarrollarán:</w:t>
            </w:r>
            <w:r w:rsidR="004279DE">
              <w:rPr>
                <w:rFonts w:ascii="Times New Roman" w:hAnsi="Times New Roman"/>
              </w:rPr>
              <w:t xml:space="preserve"> </w:t>
            </w:r>
            <w:r w:rsidR="00490F3B">
              <w:rPr>
                <w:rFonts w:ascii="Times New Roman" w:hAnsi="Times New Roman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5" w:name="Texto11"/>
            <w:r w:rsidR="00DE741A">
              <w:rPr>
                <w:rFonts w:ascii="Times New Roman" w:hAnsi="Times New Roman"/>
              </w:rPr>
              <w:instrText xml:space="preserve"> FORMTEXT </w:instrText>
            </w:r>
            <w:r w:rsidR="00490F3B">
              <w:rPr>
                <w:rFonts w:ascii="Times New Roman" w:hAnsi="Times New Roman"/>
              </w:rPr>
            </w:r>
            <w:r w:rsidR="00490F3B">
              <w:rPr>
                <w:rFonts w:ascii="Times New Roman" w:hAnsi="Times New Roman"/>
              </w:rPr>
              <w:fldChar w:fldCharType="separate"/>
            </w:r>
            <w:r w:rsidR="00DE741A">
              <w:rPr>
                <w:rFonts w:ascii="Times New Roman" w:hAnsi="Times New Roman"/>
                <w:noProof/>
              </w:rPr>
              <w:t> </w:t>
            </w:r>
            <w:r w:rsidR="00DE741A">
              <w:rPr>
                <w:rFonts w:ascii="Times New Roman" w:hAnsi="Times New Roman"/>
                <w:noProof/>
              </w:rPr>
              <w:t> </w:t>
            </w:r>
            <w:r w:rsidR="00DE741A">
              <w:rPr>
                <w:rFonts w:ascii="Times New Roman" w:hAnsi="Times New Roman"/>
                <w:noProof/>
              </w:rPr>
              <w:t> </w:t>
            </w:r>
            <w:r w:rsidR="00DE741A">
              <w:rPr>
                <w:rFonts w:ascii="Times New Roman" w:hAnsi="Times New Roman"/>
                <w:noProof/>
              </w:rPr>
              <w:t> </w:t>
            </w:r>
            <w:r w:rsidR="00DE741A">
              <w:rPr>
                <w:rFonts w:ascii="Times New Roman" w:hAnsi="Times New Roman"/>
                <w:noProof/>
              </w:rPr>
              <w:t> </w:t>
            </w:r>
            <w:r w:rsidR="00490F3B"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DE52F7" w:rsidRPr="00313310" w:rsidTr="00303B58">
        <w:tc>
          <w:tcPr>
            <w:tcW w:w="8720" w:type="dxa"/>
            <w:gridSpan w:val="8"/>
            <w:shd w:val="clear" w:color="auto" w:fill="auto"/>
          </w:tcPr>
          <w:p w:rsidR="00DE52F7" w:rsidRPr="00313310" w:rsidRDefault="00DE52F7" w:rsidP="00DE52F7">
            <w:pPr>
              <w:rPr>
                <w:rFonts w:ascii="Times New Roman" w:hAnsi="Times New Roman"/>
              </w:rPr>
            </w:pPr>
          </w:p>
        </w:tc>
      </w:tr>
      <w:tr w:rsidR="00F40471" w:rsidRPr="00313310" w:rsidTr="00303B58">
        <w:tc>
          <w:tcPr>
            <w:tcW w:w="1960" w:type="dxa"/>
            <w:shd w:val="clear" w:color="auto" w:fill="auto"/>
          </w:tcPr>
          <w:p w:rsidR="00F40471" w:rsidRPr="00313310" w:rsidRDefault="00F40471" w:rsidP="00F40471">
            <w:pPr>
              <w:jc w:val="center"/>
              <w:rPr>
                <w:rFonts w:ascii="Times New Roman" w:hAnsi="Times New Roman"/>
                <w:b/>
              </w:rPr>
            </w:pPr>
            <w:r w:rsidRPr="00313310">
              <w:rPr>
                <w:rFonts w:ascii="Times New Roman" w:hAnsi="Times New Roman"/>
                <w:b/>
              </w:rPr>
              <w:t>Apellido</w:t>
            </w:r>
            <w:r>
              <w:rPr>
                <w:rFonts w:ascii="Times New Roman" w:hAnsi="Times New Roman"/>
                <w:b/>
              </w:rPr>
              <w:t>s</w:t>
            </w:r>
            <w:r w:rsidRPr="00313310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892" w:type="dxa"/>
            <w:shd w:val="clear" w:color="auto" w:fill="auto"/>
          </w:tcPr>
          <w:p w:rsidR="00F40471" w:rsidRPr="00313310" w:rsidRDefault="00F40471" w:rsidP="00F40471">
            <w:pPr>
              <w:jc w:val="center"/>
              <w:rPr>
                <w:rFonts w:ascii="Times New Roman" w:hAnsi="Times New Roman"/>
                <w:b/>
              </w:rPr>
            </w:pPr>
            <w:r w:rsidRPr="00313310">
              <w:rPr>
                <w:rFonts w:ascii="Times New Roman" w:hAnsi="Times New Roman"/>
                <w:b/>
              </w:rPr>
              <w:t>Nombre</w:t>
            </w:r>
            <w:r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F40471" w:rsidRPr="00313310" w:rsidRDefault="00F40471" w:rsidP="00313310">
            <w:pPr>
              <w:jc w:val="center"/>
              <w:rPr>
                <w:rFonts w:ascii="Times New Roman" w:hAnsi="Times New Roman"/>
                <w:b/>
              </w:rPr>
            </w:pPr>
            <w:r w:rsidRPr="00313310">
              <w:rPr>
                <w:rFonts w:ascii="Times New Roman" w:hAnsi="Times New Roman"/>
                <w:b/>
              </w:rPr>
              <w:t>D.N.I. Nº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F40471" w:rsidRPr="00313310" w:rsidRDefault="00F40471" w:rsidP="00313310">
            <w:pPr>
              <w:jc w:val="center"/>
              <w:rPr>
                <w:rFonts w:ascii="Times New Roman" w:hAnsi="Times New Roman"/>
                <w:b/>
              </w:rPr>
            </w:pPr>
            <w:r w:rsidRPr="00313310">
              <w:rPr>
                <w:rFonts w:ascii="Times New Roman" w:hAnsi="Times New Roman"/>
                <w:b/>
              </w:rPr>
              <w:t>Nacimiento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F40471" w:rsidRPr="00313310" w:rsidRDefault="00F40471" w:rsidP="00313310">
            <w:pPr>
              <w:jc w:val="center"/>
              <w:rPr>
                <w:rFonts w:ascii="Times New Roman" w:hAnsi="Times New Roman"/>
                <w:b/>
              </w:rPr>
            </w:pPr>
            <w:r w:rsidRPr="00313310">
              <w:rPr>
                <w:rFonts w:ascii="Times New Roman" w:hAnsi="Times New Roman"/>
                <w:b/>
              </w:rPr>
              <w:t>L.U. Nº</w:t>
            </w:r>
          </w:p>
        </w:tc>
      </w:tr>
      <w:tr w:rsidR="00965166" w:rsidRPr="00313310" w:rsidTr="00303B58">
        <w:tc>
          <w:tcPr>
            <w:tcW w:w="1960" w:type="dxa"/>
            <w:shd w:val="clear" w:color="auto" w:fill="auto"/>
            <w:vAlign w:val="bottom"/>
          </w:tcPr>
          <w:p w:rsidR="00965166" w:rsidRDefault="00490F3B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6" w:name="Texto33"/>
            <w:r w:rsidR="00965166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6"/>
          </w:p>
        </w:tc>
        <w:tc>
          <w:tcPr>
            <w:tcW w:w="1892" w:type="dxa"/>
            <w:shd w:val="clear" w:color="auto" w:fill="auto"/>
            <w:vAlign w:val="bottom"/>
          </w:tcPr>
          <w:p w:rsidR="00965166" w:rsidRDefault="00490F3B" w:rsidP="00F145CA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965166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424" w:type="dxa"/>
            <w:gridSpan w:val="2"/>
            <w:shd w:val="clear" w:color="auto" w:fill="auto"/>
            <w:vAlign w:val="bottom"/>
          </w:tcPr>
          <w:p w:rsidR="00965166" w:rsidRDefault="00490F3B" w:rsidP="00F145CA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965166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615" w:type="dxa"/>
            <w:gridSpan w:val="2"/>
            <w:shd w:val="clear" w:color="auto" w:fill="auto"/>
            <w:vAlign w:val="bottom"/>
          </w:tcPr>
          <w:p w:rsidR="00965166" w:rsidRDefault="00490F3B" w:rsidP="00F145CA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965166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29" w:type="dxa"/>
            <w:gridSpan w:val="2"/>
            <w:shd w:val="clear" w:color="auto" w:fill="auto"/>
            <w:vAlign w:val="bottom"/>
          </w:tcPr>
          <w:p w:rsidR="00965166" w:rsidRDefault="00490F3B" w:rsidP="00F145CA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965166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965166" w:rsidRPr="00313310" w:rsidTr="00303B58">
        <w:tc>
          <w:tcPr>
            <w:tcW w:w="1960" w:type="dxa"/>
            <w:shd w:val="clear" w:color="auto" w:fill="auto"/>
            <w:vAlign w:val="bottom"/>
          </w:tcPr>
          <w:p w:rsidR="00965166" w:rsidRDefault="00490F3B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7" w:name="Texto34"/>
            <w:r w:rsidR="00965166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7"/>
          </w:p>
        </w:tc>
        <w:tc>
          <w:tcPr>
            <w:tcW w:w="1892" w:type="dxa"/>
            <w:shd w:val="clear" w:color="auto" w:fill="auto"/>
            <w:vAlign w:val="bottom"/>
          </w:tcPr>
          <w:p w:rsidR="00965166" w:rsidRDefault="00490F3B" w:rsidP="00F145CA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965166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424" w:type="dxa"/>
            <w:gridSpan w:val="2"/>
            <w:shd w:val="clear" w:color="auto" w:fill="auto"/>
            <w:vAlign w:val="bottom"/>
          </w:tcPr>
          <w:p w:rsidR="00965166" w:rsidRDefault="00490F3B" w:rsidP="00F145CA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965166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615" w:type="dxa"/>
            <w:gridSpan w:val="2"/>
            <w:shd w:val="clear" w:color="auto" w:fill="auto"/>
            <w:vAlign w:val="bottom"/>
          </w:tcPr>
          <w:p w:rsidR="00965166" w:rsidRDefault="00490F3B" w:rsidP="00F145CA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965166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29" w:type="dxa"/>
            <w:gridSpan w:val="2"/>
            <w:shd w:val="clear" w:color="auto" w:fill="auto"/>
            <w:vAlign w:val="bottom"/>
          </w:tcPr>
          <w:p w:rsidR="00965166" w:rsidRDefault="00490F3B" w:rsidP="00F145CA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965166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965166" w:rsidRPr="00313310" w:rsidTr="00303B58">
        <w:tc>
          <w:tcPr>
            <w:tcW w:w="1960" w:type="dxa"/>
            <w:shd w:val="clear" w:color="auto" w:fill="auto"/>
            <w:vAlign w:val="bottom"/>
          </w:tcPr>
          <w:p w:rsidR="00965166" w:rsidRDefault="00490F3B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8" w:name="Texto35"/>
            <w:r w:rsidR="00965166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8"/>
          </w:p>
        </w:tc>
        <w:tc>
          <w:tcPr>
            <w:tcW w:w="1892" w:type="dxa"/>
            <w:shd w:val="clear" w:color="auto" w:fill="auto"/>
            <w:vAlign w:val="bottom"/>
          </w:tcPr>
          <w:p w:rsidR="00965166" w:rsidRDefault="00490F3B" w:rsidP="00F145CA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965166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424" w:type="dxa"/>
            <w:gridSpan w:val="2"/>
            <w:shd w:val="clear" w:color="auto" w:fill="auto"/>
            <w:vAlign w:val="bottom"/>
          </w:tcPr>
          <w:p w:rsidR="00965166" w:rsidRDefault="00490F3B" w:rsidP="00F145CA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965166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615" w:type="dxa"/>
            <w:gridSpan w:val="2"/>
            <w:shd w:val="clear" w:color="auto" w:fill="auto"/>
            <w:vAlign w:val="bottom"/>
          </w:tcPr>
          <w:p w:rsidR="00965166" w:rsidRDefault="00490F3B" w:rsidP="00F145CA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965166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29" w:type="dxa"/>
            <w:gridSpan w:val="2"/>
            <w:shd w:val="clear" w:color="auto" w:fill="auto"/>
            <w:vAlign w:val="bottom"/>
          </w:tcPr>
          <w:p w:rsidR="00965166" w:rsidRDefault="00490F3B" w:rsidP="00F145CA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965166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965166" w:rsidRPr="00313310" w:rsidTr="00303B58">
        <w:tc>
          <w:tcPr>
            <w:tcW w:w="1960" w:type="dxa"/>
            <w:shd w:val="clear" w:color="auto" w:fill="auto"/>
            <w:vAlign w:val="bottom"/>
          </w:tcPr>
          <w:p w:rsidR="00965166" w:rsidRDefault="00490F3B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9" w:name="Texto36"/>
            <w:r w:rsidR="00965166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9"/>
          </w:p>
        </w:tc>
        <w:tc>
          <w:tcPr>
            <w:tcW w:w="1892" w:type="dxa"/>
            <w:shd w:val="clear" w:color="auto" w:fill="auto"/>
            <w:vAlign w:val="bottom"/>
          </w:tcPr>
          <w:p w:rsidR="00965166" w:rsidRDefault="00490F3B" w:rsidP="00F145CA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965166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424" w:type="dxa"/>
            <w:gridSpan w:val="2"/>
            <w:shd w:val="clear" w:color="auto" w:fill="auto"/>
            <w:vAlign w:val="bottom"/>
          </w:tcPr>
          <w:p w:rsidR="00965166" w:rsidRDefault="00490F3B" w:rsidP="00F145CA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965166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615" w:type="dxa"/>
            <w:gridSpan w:val="2"/>
            <w:shd w:val="clear" w:color="auto" w:fill="auto"/>
            <w:vAlign w:val="bottom"/>
          </w:tcPr>
          <w:p w:rsidR="00965166" w:rsidRDefault="00490F3B" w:rsidP="00F145CA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965166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29" w:type="dxa"/>
            <w:gridSpan w:val="2"/>
            <w:shd w:val="clear" w:color="auto" w:fill="auto"/>
            <w:vAlign w:val="bottom"/>
          </w:tcPr>
          <w:p w:rsidR="00965166" w:rsidRDefault="00490F3B" w:rsidP="00F145CA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965166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 w:rsidR="00965166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D4734E" w:rsidRDefault="00D4734E" w:rsidP="00DE52F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Esta Dirección autoriza que para el presente trámite de seguro se debiten </w:t>
      </w:r>
      <w:r w:rsidR="006018AC">
        <w:rPr>
          <w:rFonts w:ascii="Times New Roman" w:hAnsi="Times New Roman"/>
        </w:rPr>
        <w:t>los gastos de los fondos asignados al Departamento.</w:t>
      </w:r>
    </w:p>
    <w:p w:rsidR="00D4734E" w:rsidRDefault="00D4734E" w:rsidP="00DE52F7">
      <w:pPr>
        <w:rPr>
          <w:rFonts w:ascii="Times New Roman" w:hAnsi="Times New Roman"/>
        </w:rPr>
      </w:pPr>
    </w:p>
    <w:p w:rsidR="00DE52F7" w:rsidRDefault="00DE52F7" w:rsidP="00DE52F7">
      <w:pPr>
        <w:rPr>
          <w:rFonts w:ascii="Times New Roman" w:hAnsi="Times New Roman"/>
        </w:rPr>
      </w:pPr>
      <w:r>
        <w:rPr>
          <w:rFonts w:ascii="Times New Roman" w:hAnsi="Times New Roman"/>
        </w:rPr>
        <w:t>VºBº Director del Departamento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Docente Responsable</w:t>
      </w:r>
    </w:p>
    <w:p w:rsidR="00D4734E" w:rsidRDefault="00DE52F7" w:rsidP="00DE52F7">
      <w:pPr>
        <w:pBdr>
          <w:bottom w:val="single" w:sz="6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(</w:t>
      </w:r>
      <w:r w:rsidR="00DE741A">
        <w:rPr>
          <w:rFonts w:ascii="Times New Roman" w:hAnsi="Times New Roman"/>
        </w:rPr>
        <w:t>Firma</w:t>
      </w:r>
      <w:r>
        <w:rPr>
          <w:rFonts w:ascii="Times New Roman" w:hAnsi="Times New Roman"/>
        </w:rPr>
        <w:t xml:space="preserve"> y aclaración)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(</w:t>
      </w:r>
      <w:r w:rsidR="00DE741A">
        <w:rPr>
          <w:rFonts w:ascii="Times New Roman" w:hAnsi="Times New Roman"/>
        </w:rPr>
        <w:t>Firma</w:t>
      </w:r>
      <w:r>
        <w:rPr>
          <w:rFonts w:ascii="Times New Roman" w:hAnsi="Times New Roman"/>
        </w:rPr>
        <w:t xml:space="preserve"> y aclaración)</w:t>
      </w:r>
    </w:p>
    <w:p w:rsidR="00CF38EF" w:rsidRDefault="00CF38EF" w:rsidP="00CF38EF">
      <w:pPr>
        <w:rPr>
          <w:rFonts w:ascii="Times New Roman" w:hAnsi="Times New Roman"/>
        </w:rPr>
      </w:pPr>
    </w:p>
    <w:p w:rsidR="00CF38EF" w:rsidRDefault="00CF38EF" w:rsidP="00CF38EF">
      <w:pPr>
        <w:rPr>
          <w:rFonts w:ascii="Times New Roman" w:hAnsi="Times New Roman"/>
        </w:rPr>
      </w:pPr>
      <w:r>
        <w:rPr>
          <w:rFonts w:ascii="Times New Roman" w:hAnsi="Times New Roman"/>
        </w:rPr>
        <w:t>Autorización Secretaría Académica:________________________________ Fecha:__________________</w:t>
      </w:r>
    </w:p>
    <w:p w:rsidR="00CF38EF" w:rsidRDefault="00CF38EF" w:rsidP="00CF38EF">
      <w:pPr>
        <w:rPr>
          <w:rFonts w:ascii="Times New Roman" w:hAnsi="Times New Roman"/>
        </w:rPr>
      </w:pPr>
    </w:p>
    <w:p w:rsidR="00CF38EF" w:rsidRDefault="00CF38EF" w:rsidP="00CF38EF">
      <w:pPr>
        <w:rPr>
          <w:rFonts w:ascii="Times New Roman" w:hAnsi="Times New Roman"/>
        </w:rPr>
      </w:pPr>
      <w:r>
        <w:rPr>
          <w:rFonts w:ascii="Times New Roman" w:hAnsi="Times New Roman"/>
        </w:rPr>
        <w:t>Autorización Decano:___________________________________________ Fecha:__________________</w:t>
      </w:r>
    </w:p>
    <w:p w:rsidR="00CF38EF" w:rsidRDefault="00CF38EF" w:rsidP="00DE52F7">
      <w:pPr>
        <w:pBdr>
          <w:bottom w:val="single" w:sz="6" w:space="1" w:color="auto"/>
        </w:pBdr>
        <w:rPr>
          <w:rFonts w:ascii="Times New Roman" w:hAnsi="Times New Roman"/>
        </w:rPr>
      </w:pPr>
    </w:p>
    <w:sectPr w:rsidR="00CF38EF" w:rsidSect="00303B58">
      <w:headerReference w:type="default" r:id="rId6"/>
      <w:footerReference w:type="default" r:id="rId7"/>
      <w:pgSz w:w="11906" w:h="16838"/>
      <w:pgMar w:top="1153" w:right="1701" w:bottom="709" w:left="1701" w:header="1531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BBE" w:rsidRDefault="00564BBE">
      <w:pPr>
        <w:spacing w:after="0" w:line="240" w:lineRule="auto"/>
      </w:pPr>
      <w:r>
        <w:separator/>
      </w:r>
    </w:p>
  </w:endnote>
  <w:endnote w:type="continuationSeparator" w:id="1">
    <w:p w:rsidR="00564BBE" w:rsidRDefault="0056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1A" w:rsidRDefault="00DE741A">
    <w:pPr>
      <w:pStyle w:val="Piedepgina"/>
      <w:tabs>
        <w:tab w:val="clear" w:pos="4252"/>
      </w:tabs>
      <w:jc w:val="right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BBE" w:rsidRDefault="00564BBE">
      <w:pPr>
        <w:spacing w:after="0" w:line="240" w:lineRule="auto"/>
      </w:pPr>
      <w:r>
        <w:separator/>
      </w:r>
    </w:p>
  </w:footnote>
  <w:footnote w:type="continuationSeparator" w:id="1">
    <w:p w:rsidR="00564BBE" w:rsidRDefault="00564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1A" w:rsidRDefault="00490F3B">
    <w:pPr>
      <w:pStyle w:val="Encabezado"/>
      <w:spacing w:line="360" w:lineRule="auto"/>
      <w:rPr>
        <w:sz w:val="24"/>
        <w:szCs w:val="24"/>
      </w:rPr>
    </w:pPr>
    <w:r w:rsidRPr="00490F3B">
      <w:rPr>
        <w:noProof/>
        <w:sz w:val="24"/>
        <w:szCs w:val="24"/>
        <w:lang w:val="es-AR" w:eastAsia="es-AR"/>
      </w:rPr>
      <w:pict>
        <v:group id="_x0000_s2068" style="position:absolute;margin-left:.55pt;margin-top:-65.3pt;width:417.2pt;height:92.3pt;z-index:251657728" coordorigin="2846,640" coordsize="8344,195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49" type="#_x0000_t32" style="position:absolute;left:2846;top:2593;width:8344;height:1;flip:x" o:connectortype="straight" strokeweight="1.5pt">
            <v:shadow color="#868686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position:absolute;left:9205;top:640;width:1711;height:1700;mso-width-relative:margin;mso-height-relative:margin" stroked="f">
            <v:textbox style="mso-next-textbox:#_x0000_s2066">
              <w:txbxContent>
                <w:p w:rsidR="00DE741A" w:rsidRDefault="0081594C">
                  <w:r>
                    <w:rPr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904875" cy="904875"/>
                        <wp:effectExtent l="19050" t="0" r="9525" b="0"/>
                        <wp:docPr id="22" name="Imagen 22" descr="logo exact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logo exact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067" type="#_x0000_t202" style="position:absolute;left:4976;top:1185;width:4229;height:840;mso-width-relative:margin;mso-height-relative:margin" stroked="f">
            <v:textbox style="mso-next-textbox:#_x0000_s2067">
              <w:txbxContent>
                <w:p w:rsidR="00DE741A" w:rsidRDefault="00DE741A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Facultad de Ciencias Exactas y Naturales</w:t>
                  </w:r>
                </w:p>
                <w:p w:rsidR="00DE741A" w:rsidRDefault="00DE741A">
                  <w:pPr>
                    <w:spacing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Universidad de Buenos Aires</w:t>
                  </w:r>
                </w:p>
              </w:txbxContent>
            </v:textbox>
          </v:shape>
        </v:group>
      </w:pict>
    </w:r>
  </w:p>
  <w:p w:rsidR="00DE741A" w:rsidRDefault="00DE741A">
    <w:pPr>
      <w:pStyle w:val="Encabezado"/>
      <w:spacing w:line="360" w:lineRule="auto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F4C2F"/>
    <w:rsid w:val="000303FF"/>
    <w:rsid w:val="00033D0B"/>
    <w:rsid w:val="0003528B"/>
    <w:rsid w:val="00035DC5"/>
    <w:rsid w:val="00037B0B"/>
    <w:rsid w:val="00044AB1"/>
    <w:rsid w:val="00051377"/>
    <w:rsid w:val="0005520A"/>
    <w:rsid w:val="00061213"/>
    <w:rsid w:val="00094DD6"/>
    <w:rsid w:val="000A1F68"/>
    <w:rsid w:val="000E02C8"/>
    <w:rsid w:val="00163451"/>
    <w:rsid w:val="001819C5"/>
    <w:rsid w:val="001A6230"/>
    <w:rsid w:val="001B0B29"/>
    <w:rsid w:val="001C462F"/>
    <w:rsid w:val="001F135B"/>
    <w:rsid w:val="001F4C2F"/>
    <w:rsid w:val="0022642C"/>
    <w:rsid w:val="00232838"/>
    <w:rsid w:val="00267D24"/>
    <w:rsid w:val="002757CD"/>
    <w:rsid w:val="002B09E8"/>
    <w:rsid w:val="002D307B"/>
    <w:rsid w:val="00303B58"/>
    <w:rsid w:val="00305957"/>
    <w:rsid w:val="00313310"/>
    <w:rsid w:val="00393A37"/>
    <w:rsid w:val="003C77DA"/>
    <w:rsid w:val="003F4D6D"/>
    <w:rsid w:val="004279DE"/>
    <w:rsid w:val="00443003"/>
    <w:rsid w:val="00486882"/>
    <w:rsid w:val="00490F3B"/>
    <w:rsid w:val="004B39C5"/>
    <w:rsid w:val="00510375"/>
    <w:rsid w:val="00564BBE"/>
    <w:rsid w:val="00570F5A"/>
    <w:rsid w:val="005B2204"/>
    <w:rsid w:val="006018AC"/>
    <w:rsid w:val="00614C8B"/>
    <w:rsid w:val="0066653A"/>
    <w:rsid w:val="00686E03"/>
    <w:rsid w:val="00706D70"/>
    <w:rsid w:val="0074212D"/>
    <w:rsid w:val="00744DDC"/>
    <w:rsid w:val="007852BC"/>
    <w:rsid w:val="007B6C07"/>
    <w:rsid w:val="007E1F7C"/>
    <w:rsid w:val="007F6A64"/>
    <w:rsid w:val="00800173"/>
    <w:rsid w:val="0081594C"/>
    <w:rsid w:val="0083574E"/>
    <w:rsid w:val="008843A7"/>
    <w:rsid w:val="00892E9C"/>
    <w:rsid w:val="008C2643"/>
    <w:rsid w:val="009064B9"/>
    <w:rsid w:val="009272F9"/>
    <w:rsid w:val="009274B8"/>
    <w:rsid w:val="00965166"/>
    <w:rsid w:val="00965470"/>
    <w:rsid w:val="00971954"/>
    <w:rsid w:val="0099200A"/>
    <w:rsid w:val="00993A5E"/>
    <w:rsid w:val="00995EE2"/>
    <w:rsid w:val="009A2C05"/>
    <w:rsid w:val="009C750D"/>
    <w:rsid w:val="009F3637"/>
    <w:rsid w:val="00A048B7"/>
    <w:rsid w:val="00A04F59"/>
    <w:rsid w:val="00A14330"/>
    <w:rsid w:val="00A254E6"/>
    <w:rsid w:val="00A30EF1"/>
    <w:rsid w:val="00A461A2"/>
    <w:rsid w:val="00A50160"/>
    <w:rsid w:val="00A671D9"/>
    <w:rsid w:val="00A92C0E"/>
    <w:rsid w:val="00AC6990"/>
    <w:rsid w:val="00AF0D18"/>
    <w:rsid w:val="00B07141"/>
    <w:rsid w:val="00B51114"/>
    <w:rsid w:val="00BB53AB"/>
    <w:rsid w:val="00BF18F6"/>
    <w:rsid w:val="00C015A9"/>
    <w:rsid w:val="00C01750"/>
    <w:rsid w:val="00C063ED"/>
    <w:rsid w:val="00C57882"/>
    <w:rsid w:val="00C643A5"/>
    <w:rsid w:val="00CA5B80"/>
    <w:rsid w:val="00CB72A5"/>
    <w:rsid w:val="00CE5751"/>
    <w:rsid w:val="00CE5EE8"/>
    <w:rsid w:val="00CF38EF"/>
    <w:rsid w:val="00D11D0C"/>
    <w:rsid w:val="00D12BDA"/>
    <w:rsid w:val="00D4734E"/>
    <w:rsid w:val="00DB68B9"/>
    <w:rsid w:val="00DE52F7"/>
    <w:rsid w:val="00DE741A"/>
    <w:rsid w:val="00E302B7"/>
    <w:rsid w:val="00E30C6D"/>
    <w:rsid w:val="00E37830"/>
    <w:rsid w:val="00E503CD"/>
    <w:rsid w:val="00E62EEF"/>
    <w:rsid w:val="00EB4FEF"/>
    <w:rsid w:val="00F223A0"/>
    <w:rsid w:val="00F40471"/>
    <w:rsid w:val="00F43822"/>
    <w:rsid w:val="00FC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EE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unhideWhenUsed/>
    <w:rsid w:val="00E6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E62EE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unhideWhenUsed/>
    <w:rsid w:val="00E62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rsid w:val="00E62EEF"/>
  </w:style>
  <w:style w:type="paragraph" w:styleId="Piedepgina">
    <w:name w:val="footer"/>
    <w:basedOn w:val="Normal"/>
    <w:unhideWhenUsed/>
    <w:rsid w:val="00E62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sid w:val="00E62EEF"/>
  </w:style>
  <w:style w:type="character" w:styleId="Hipervnculo">
    <w:name w:val="Hyperlink"/>
    <w:unhideWhenUsed/>
    <w:rsid w:val="00E62EEF"/>
    <w:rPr>
      <w:color w:val="0000FF"/>
      <w:u w:val="single"/>
    </w:rPr>
  </w:style>
  <w:style w:type="paragraph" w:customStyle="1" w:styleId="BasicParagraph">
    <w:name w:val="[Basic Paragraph]"/>
    <w:basedOn w:val="Normal"/>
    <w:rsid w:val="00E62EE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s-ES"/>
    </w:rPr>
  </w:style>
  <w:style w:type="paragraph" w:styleId="Textoindependiente">
    <w:name w:val="Body Text"/>
    <w:basedOn w:val="Normal"/>
    <w:rsid w:val="00E62EE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rsid w:val="00E62EEF"/>
    <w:rPr>
      <w:rFonts w:ascii="Times New Roman" w:eastAsia="Times New Roman" w:hAnsi="Times New Roman"/>
      <w:sz w:val="24"/>
      <w:lang w:val="es-ES_tradnl"/>
    </w:rPr>
  </w:style>
  <w:style w:type="character" w:customStyle="1" w:styleId="apple-style-span">
    <w:name w:val="apple-style-span"/>
    <w:basedOn w:val="Fuentedeprrafopredeter"/>
    <w:rsid w:val="00E62EEF"/>
  </w:style>
  <w:style w:type="character" w:customStyle="1" w:styleId="apple-converted-space">
    <w:name w:val="apple-converted-space"/>
    <w:basedOn w:val="Fuentedeprrafopredeter"/>
    <w:rsid w:val="00E62EEF"/>
  </w:style>
  <w:style w:type="paragraph" w:customStyle="1" w:styleId="Textoindependiente21">
    <w:name w:val="Texto independiente 21"/>
    <w:basedOn w:val="Normal"/>
    <w:rsid w:val="00E62EEF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eastAsia="ar-SA"/>
    </w:rPr>
  </w:style>
  <w:style w:type="table" w:styleId="Tablaconcuadrcula">
    <w:name w:val="Table Grid"/>
    <w:basedOn w:val="Tablanormal"/>
    <w:rsid w:val="009A2C0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ueba\Escritorio\membrete%20word%20200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word 2003</Template>
  <TotalTime>1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VIAJE DE ESTUDIOS</vt:lpstr>
    </vt:vector>
  </TitlesOfParts>
  <Company>exactas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VIAJE DE ESTUDIOS</dc:title>
  <dc:creator>FCEyN</dc:creator>
  <cp:lastModifiedBy>FCEyN</cp:lastModifiedBy>
  <cp:revision>2</cp:revision>
  <cp:lastPrinted>2018-01-19T16:57:00Z</cp:lastPrinted>
  <dcterms:created xsi:type="dcterms:W3CDTF">2019-12-03T15:22:00Z</dcterms:created>
  <dcterms:modified xsi:type="dcterms:W3CDTF">2019-12-03T15:22:00Z</dcterms:modified>
</cp:coreProperties>
</file>